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BA47" w14:textId="77777777" w:rsidR="004E48C8" w:rsidRPr="006F2066" w:rsidRDefault="004E48C8" w:rsidP="006F2066">
      <w:pPr>
        <w:pStyle w:val="Heading1"/>
        <w:rPr>
          <w:b/>
          <w:color w:val="auto"/>
        </w:rPr>
      </w:pPr>
      <w:r w:rsidRPr="006F2066">
        <w:rPr>
          <w:b/>
          <w:color w:val="auto"/>
        </w:rPr>
        <w:t>The White House, Bladon - Tenancy Application Form</w:t>
      </w:r>
    </w:p>
    <w:p w14:paraId="2589FD6D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</w:p>
    <w:p w14:paraId="39CC0AF3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  <w:r w:rsidRPr="006F2066">
        <w:rPr>
          <w:rFonts w:asciiTheme="minorHAnsi" w:hAnsiTheme="minorHAnsi" w:cstheme="minorHAnsi"/>
          <w:sz w:val="22"/>
          <w:szCs w:val="22"/>
        </w:rPr>
        <w:t>Please complete this form in full, and with as much detail as possible, as it will be used as part of the selection process.</w:t>
      </w:r>
    </w:p>
    <w:p w14:paraId="63CCE9A3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</w:p>
    <w:p w14:paraId="472BF87E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  <w:r w:rsidRPr="006F2066">
        <w:rPr>
          <w:rFonts w:asciiTheme="minorHAnsi" w:hAnsiTheme="minorHAnsi" w:cstheme="minorHAnsi"/>
          <w:sz w:val="22"/>
          <w:szCs w:val="22"/>
        </w:rPr>
        <w:t xml:space="preserve">Our website provides additional information which </w:t>
      </w:r>
      <w:r w:rsidR="002A7668" w:rsidRPr="006F2066">
        <w:rPr>
          <w:rFonts w:asciiTheme="minorHAnsi" w:hAnsiTheme="minorHAnsi" w:cstheme="minorHAnsi"/>
          <w:sz w:val="22"/>
          <w:szCs w:val="22"/>
        </w:rPr>
        <w:t>sh</w:t>
      </w:r>
      <w:r w:rsidRPr="006F2066">
        <w:rPr>
          <w:rFonts w:asciiTheme="minorHAnsi" w:hAnsiTheme="minorHAnsi" w:cstheme="minorHAnsi"/>
          <w:sz w:val="22"/>
          <w:szCs w:val="22"/>
        </w:rPr>
        <w:t>ould be read prior to completing this application form.</w:t>
      </w:r>
    </w:p>
    <w:p w14:paraId="7CE8D149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</w:p>
    <w:p w14:paraId="0AB1E3B8" w14:textId="5638F839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  <w:r w:rsidRPr="006F2066">
        <w:rPr>
          <w:rFonts w:asciiTheme="minorHAnsi" w:hAnsiTheme="minorHAnsi" w:cstheme="minorHAnsi"/>
          <w:sz w:val="22"/>
          <w:szCs w:val="22"/>
        </w:rPr>
        <w:t xml:space="preserve">We anticipate the selection process </w:t>
      </w:r>
      <w:r w:rsidR="00CD0F83">
        <w:rPr>
          <w:rFonts w:asciiTheme="minorHAnsi" w:hAnsiTheme="minorHAnsi" w:cstheme="minorHAnsi"/>
          <w:sz w:val="22"/>
          <w:szCs w:val="22"/>
        </w:rPr>
        <w:t>will</w:t>
      </w:r>
      <w:r w:rsidR="00CD0F83" w:rsidRPr="006F2066">
        <w:rPr>
          <w:rFonts w:asciiTheme="minorHAnsi" w:hAnsiTheme="minorHAnsi" w:cstheme="minorHAnsi"/>
          <w:sz w:val="22"/>
          <w:szCs w:val="22"/>
        </w:rPr>
        <w:t xml:space="preserve"> </w:t>
      </w:r>
      <w:r w:rsidRPr="006F2066">
        <w:rPr>
          <w:rFonts w:asciiTheme="minorHAnsi" w:hAnsiTheme="minorHAnsi" w:cstheme="minorHAnsi"/>
          <w:sz w:val="22"/>
          <w:szCs w:val="22"/>
        </w:rPr>
        <w:t xml:space="preserve">include </w:t>
      </w:r>
      <w:r w:rsidR="00CD0F83">
        <w:rPr>
          <w:rFonts w:asciiTheme="minorHAnsi" w:hAnsiTheme="minorHAnsi" w:cstheme="minorHAnsi"/>
          <w:sz w:val="22"/>
          <w:szCs w:val="22"/>
        </w:rPr>
        <w:t xml:space="preserve">up to </w:t>
      </w:r>
      <w:r w:rsidRPr="006F2066">
        <w:rPr>
          <w:rFonts w:asciiTheme="minorHAnsi" w:hAnsiTheme="minorHAnsi" w:cstheme="minorHAnsi"/>
          <w:sz w:val="22"/>
          <w:szCs w:val="22"/>
        </w:rPr>
        <w:t>two face</w:t>
      </w:r>
      <w:r w:rsidR="006F2066">
        <w:rPr>
          <w:rFonts w:asciiTheme="minorHAnsi" w:hAnsiTheme="minorHAnsi" w:cstheme="minorHAnsi"/>
          <w:sz w:val="22"/>
          <w:szCs w:val="22"/>
        </w:rPr>
        <w:t>-</w:t>
      </w:r>
      <w:r w:rsidRPr="006F2066">
        <w:rPr>
          <w:rFonts w:asciiTheme="minorHAnsi" w:hAnsiTheme="minorHAnsi" w:cstheme="minorHAnsi"/>
          <w:sz w:val="22"/>
          <w:szCs w:val="22"/>
        </w:rPr>
        <w:t>to</w:t>
      </w:r>
      <w:r w:rsidR="006F2066">
        <w:rPr>
          <w:rFonts w:asciiTheme="minorHAnsi" w:hAnsiTheme="minorHAnsi" w:cstheme="minorHAnsi"/>
          <w:sz w:val="22"/>
          <w:szCs w:val="22"/>
        </w:rPr>
        <w:t>-</w:t>
      </w:r>
      <w:r w:rsidRPr="006F2066">
        <w:rPr>
          <w:rFonts w:asciiTheme="minorHAnsi" w:hAnsiTheme="minorHAnsi" w:cstheme="minorHAnsi"/>
          <w:sz w:val="22"/>
          <w:szCs w:val="22"/>
        </w:rPr>
        <w:t>face interviews with a number of the committee members:</w:t>
      </w:r>
    </w:p>
    <w:p w14:paraId="6579C99B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5185"/>
        <w:gridCol w:w="5186"/>
      </w:tblGrid>
      <w:tr w:rsidR="002C68BC" w:rsidRPr="006F2066" w14:paraId="362DD529" w14:textId="77777777" w:rsidTr="00352B0D">
        <w:trPr>
          <w:trHeight w:val="397"/>
          <w:jc w:val="center"/>
        </w:trPr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2F41" w14:textId="77777777" w:rsidR="00A94A87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Name ((s) if joint </w:t>
            </w:r>
            <w:r w:rsidR="002A7668" w:rsidRPr="006F20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pplication):</w:t>
            </w:r>
          </w:p>
          <w:p w14:paraId="62799253" w14:textId="77777777" w:rsidR="00A94A87" w:rsidRPr="006F2066" w:rsidRDefault="00A94A87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F74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Contact Tel:</w:t>
            </w:r>
          </w:p>
        </w:tc>
      </w:tr>
      <w:tr w:rsidR="002C68BC" w:rsidRPr="006F2066" w14:paraId="0DAA346A" w14:textId="77777777" w:rsidTr="00352B0D">
        <w:trPr>
          <w:trHeight w:val="397"/>
          <w:jc w:val="center"/>
        </w:trPr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EA7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E75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2C68BC" w:rsidRPr="006F2066" w14:paraId="5F54FE63" w14:textId="77777777" w:rsidTr="00352B0D">
        <w:trPr>
          <w:trHeight w:val="1057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C0A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2C68BC" w:rsidRPr="006F20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B0D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Availability – How soon can you start the tenancy?</w:t>
            </w:r>
          </w:p>
          <w:p w14:paraId="76420F61" w14:textId="77777777" w:rsidR="002C68BC" w:rsidRPr="006F2066" w:rsidRDefault="002C68BC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2E66CFA0" w14:textId="77777777" w:rsidTr="002C68BC">
        <w:trPr>
          <w:trHeight w:hRule="exact" w:val="1101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B0096F" w14:textId="77777777" w:rsidR="004E48C8" w:rsidRPr="006F2066" w:rsidRDefault="004E48C8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Background Experience - Please provide an overview of your relevant experience to date in the Pub/hospitality sector, including any relevant qualifications e.g. personal licence, BII, NVQs, Food Hygiene certificates, cellar &amp; beer management etc.</w:t>
            </w:r>
          </w:p>
        </w:tc>
      </w:tr>
      <w:tr w:rsidR="002C68BC" w:rsidRPr="006F2066" w14:paraId="348A0DC0" w14:textId="77777777" w:rsidTr="00352B0D">
        <w:trPr>
          <w:trHeight w:val="705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0F8" w14:textId="77777777" w:rsidR="002C68BC" w:rsidRPr="006F2066" w:rsidRDefault="002C68BC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03724635" w14:textId="77777777" w:rsidTr="00352B0D">
        <w:trPr>
          <w:trHeight w:val="558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E488E" w14:textId="57439EF2" w:rsidR="004E48C8" w:rsidRPr="006F2066" w:rsidRDefault="004E48C8" w:rsidP="002B07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Vision Statement - Based on the information available</w:t>
            </w:r>
            <w:r w:rsidR="006F2066"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066" w:rsidRPr="006F2066">
              <w:rPr>
                <w:rFonts w:ascii="Segoe UI" w:hAnsi="Segoe UI" w:cs="Segoe UI"/>
                <w:bCs/>
                <w:iCs/>
                <w:color w:val="000000"/>
                <w:sz w:val="20"/>
                <w:szCs w:val="20"/>
              </w:rPr>
              <w:t>having read the brief on the website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, please outline your overall vision for The White House and tell us how you plan (1) </w:t>
            </w:r>
            <w:r w:rsidR="002B0793">
              <w:rPr>
                <w:rFonts w:asciiTheme="minorHAnsi" w:hAnsiTheme="minorHAnsi" w:cstheme="minorHAnsi"/>
                <w:sz w:val="22"/>
                <w:szCs w:val="22"/>
              </w:rPr>
              <w:t xml:space="preserve">to develop the business 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and especially (2) to provide a wider range of services and products to</w:t>
            </w:r>
            <w:r w:rsidR="002B0793">
              <w:rPr>
                <w:rFonts w:asciiTheme="minorHAnsi" w:hAnsiTheme="minorHAnsi" w:cstheme="minorHAnsi"/>
                <w:sz w:val="22"/>
                <w:szCs w:val="22"/>
              </w:rPr>
              <w:t xml:space="preserve"> our 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community. </w:t>
            </w:r>
          </w:p>
        </w:tc>
      </w:tr>
      <w:tr w:rsidR="002C68BC" w:rsidRPr="006F2066" w14:paraId="4E44E328" w14:textId="77777777" w:rsidTr="00A94A87">
        <w:trPr>
          <w:trHeight w:val="650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1D4" w14:textId="77777777" w:rsidR="002C68BC" w:rsidRPr="006F2066" w:rsidRDefault="002C68BC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6B48EED1" w14:textId="77777777" w:rsidTr="00352B0D">
        <w:trPr>
          <w:trHeight w:val="601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3CB5A03" w14:textId="77777777" w:rsidR="004E48C8" w:rsidRPr="006F2066" w:rsidRDefault="00BF3095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Investment </w:t>
            </w:r>
            <w:r w:rsidR="004E48C8" w:rsidRPr="006F2066">
              <w:rPr>
                <w:rFonts w:asciiTheme="minorHAnsi" w:hAnsiTheme="minorHAnsi" w:cstheme="minorHAnsi"/>
                <w:sz w:val="22"/>
                <w:szCs w:val="22"/>
              </w:rPr>
              <w:t>Financials - Please provide a breakdown of your proposed initial investment in the business, including your source of funds (</w:t>
            </w:r>
            <w:proofErr w:type="spellStart"/>
            <w:r w:rsidR="004E48C8" w:rsidRPr="006F2066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="004E48C8"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savings, bank loan, etc) Please assume a three-year tenancy for your response.</w:t>
            </w:r>
          </w:p>
        </w:tc>
      </w:tr>
      <w:tr w:rsidR="00BF3095" w:rsidRPr="006F2066" w14:paraId="32C97D53" w14:textId="77777777" w:rsidTr="00352B0D">
        <w:trPr>
          <w:trHeight w:val="601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DF0" w14:textId="77777777" w:rsidR="00BF3095" w:rsidRPr="006F2066" w:rsidRDefault="00BF3095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095" w:rsidRPr="006F2066" w14:paraId="176FBA90" w14:textId="77777777" w:rsidTr="00BF3095">
        <w:trPr>
          <w:trHeight w:val="601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D9AA85" w14:textId="0CEFCD2B" w:rsidR="00BF3095" w:rsidRPr="006F2066" w:rsidRDefault="00BF3095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Financial viability – please provide a provisional profit and loss forecast based on a food led operation with an assumed turnover in year 1, 2 and 3 of £</w:t>
            </w:r>
            <w:r w:rsidR="00CD0F83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,000, £</w:t>
            </w:r>
            <w:r w:rsidR="00CD0F83">
              <w:rPr>
                <w:rFonts w:asciiTheme="minorHAnsi" w:hAnsiTheme="minorHAnsi" w:cstheme="minorHAnsi"/>
                <w:sz w:val="22"/>
                <w:szCs w:val="22"/>
              </w:rPr>
              <w:t xml:space="preserve">320,000 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and £</w:t>
            </w:r>
            <w:r w:rsidR="00CD0F83">
              <w:rPr>
                <w:rFonts w:asciiTheme="minorHAnsi" w:hAnsiTheme="minorHAnsi" w:cstheme="minorHAnsi"/>
                <w:sz w:val="22"/>
                <w:szCs w:val="22"/>
              </w:rPr>
              <w:t>350,000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respectively.</w:t>
            </w:r>
          </w:p>
        </w:tc>
      </w:tr>
      <w:tr w:rsidR="002C68BC" w:rsidRPr="006F2066" w14:paraId="36F1A385" w14:textId="77777777" w:rsidTr="00352B0D">
        <w:trPr>
          <w:trHeight w:val="601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EBC" w14:textId="77777777" w:rsidR="00A94A87" w:rsidRPr="006F2066" w:rsidRDefault="00A94A87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7925F9ED" w14:textId="77777777" w:rsidTr="00352B0D">
        <w:trPr>
          <w:trHeight w:val="550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1AFB42" w14:textId="11C1F4E4" w:rsidR="004E48C8" w:rsidRPr="006F2066" w:rsidRDefault="004E48C8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A place for the community - The White House is the last community space in </w:t>
            </w:r>
            <w:r w:rsidR="00BF3095" w:rsidRPr="006F2066">
              <w:rPr>
                <w:rFonts w:asciiTheme="minorHAnsi" w:hAnsiTheme="minorHAnsi" w:cstheme="minorHAnsi"/>
                <w:sz w:val="22"/>
                <w:szCs w:val="22"/>
              </w:rPr>
              <w:t>Bladon;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095" w:rsidRPr="006F2066">
              <w:rPr>
                <w:rFonts w:asciiTheme="minorHAnsi" w:hAnsiTheme="minorHAnsi" w:cstheme="minorHAnsi"/>
                <w:sz w:val="22"/>
                <w:szCs w:val="22"/>
              </w:rPr>
              <w:t>however,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it is recognised that it needs to benefit from the trade that tourism will bring in order to be financially viable.  How will </w:t>
            </w:r>
            <w:r w:rsidR="00986E64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approach blending targeting tourist and passing trade, </w:t>
            </w:r>
            <w:r w:rsidR="00CD0F83">
              <w:rPr>
                <w:rFonts w:asciiTheme="minorHAnsi" w:hAnsiTheme="minorHAnsi" w:cstheme="minorHAnsi"/>
                <w:sz w:val="22"/>
                <w:szCs w:val="22"/>
              </w:rPr>
              <w:t>whi</w:t>
            </w:r>
            <w:r w:rsidR="00986E6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D0F83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CD0F83"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catering for the services </w:t>
            </w:r>
            <w:r w:rsidR="00CD0F83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 locally? </w:t>
            </w:r>
          </w:p>
        </w:tc>
      </w:tr>
      <w:tr w:rsidR="002C68BC" w:rsidRPr="006F2066" w14:paraId="1B88ECA8" w14:textId="77777777" w:rsidTr="00A94A87">
        <w:trPr>
          <w:trHeight w:val="868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91E" w14:textId="77777777" w:rsidR="002C68BC" w:rsidRPr="006F2066" w:rsidRDefault="002C68BC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62050032" w14:textId="77777777" w:rsidTr="00352B0D">
        <w:trPr>
          <w:trHeight w:val="918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EBAAD1" w14:textId="77777777" w:rsidR="004E48C8" w:rsidRPr="006F2066" w:rsidRDefault="004E48C8" w:rsidP="00BF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Additional Information - Is there anything else you would like to tell us?  What would you say are your key strengths? What attracts you to running a Community-owned pub and what do you think the main challenges will be?</w:t>
            </w:r>
          </w:p>
        </w:tc>
      </w:tr>
      <w:tr w:rsidR="002C68BC" w:rsidRPr="006F2066" w14:paraId="202590BE" w14:textId="77777777" w:rsidTr="004E48C8">
        <w:trPr>
          <w:trHeight w:val="918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6A22" w14:textId="77777777" w:rsidR="002C68BC" w:rsidRPr="006F2066" w:rsidRDefault="002C68BC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32A525D0" w14:textId="77777777" w:rsidTr="00352B0D">
        <w:trPr>
          <w:trHeight w:val="918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2E7C33" w14:textId="77777777" w:rsidR="004E48C8" w:rsidRPr="006F2066" w:rsidRDefault="004E48C8" w:rsidP="002C68B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Declaration: I confirm that I have never been declared bankrupt/insolvent, there are no CCJs outstanding, and my personal tax affairs are up to date. I understand that credit checks may be carried out. Please confirm - Yes/ No. </w:t>
            </w:r>
          </w:p>
          <w:p w14:paraId="7E5F8CB0" w14:textId="77777777" w:rsidR="004E48C8" w:rsidRPr="006F2066" w:rsidRDefault="004E48C8" w:rsidP="002C68B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If ‘No’ please provide further information on a separate sheet. </w:t>
            </w:r>
          </w:p>
        </w:tc>
      </w:tr>
      <w:tr w:rsidR="002C68BC" w:rsidRPr="006F2066" w14:paraId="4BDEF598" w14:textId="77777777" w:rsidTr="002C68BC">
        <w:trPr>
          <w:trHeight w:val="818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695E" w14:textId="77777777" w:rsidR="004E48C8" w:rsidRPr="006F2066" w:rsidRDefault="004E48C8" w:rsidP="00BF3095">
            <w:pPr>
              <w:tabs>
                <w:tab w:val="left" w:pos="10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8BC" w:rsidRPr="006F2066" w14:paraId="6DFB11FC" w14:textId="77777777" w:rsidTr="00352B0D">
        <w:trPr>
          <w:trHeight w:val="1269"/>
          <w:jc w:val="center"/>
        </w:trPr>
        <w:tc>
          <w:tcPr>
            <w:tcW w:w="10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95C5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I confirm that the information I have supplied in this form and elsewhere is correct.</w:t>
            </w:r>
          </w:p>
          <w:p w14:paraId="36FE8055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E0795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5BCA4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Signed (if sending via email, please print your full name)</w:t>
            </w:r>
            <w:r w:rsidR="00BF3095"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FE2AD6D" w14:textId="77777777" w:rsidR="00BF3095" w:rsidRPr="006F2066" w:rsidRDefault="00BF3095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4243C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206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BF3095" w:rsidRPr="006F206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38EF288" w14:textId="77777777" w:rsidR="004E48C8" w:rsidRPr="006F2066" w:rsidRDefault="004E48C8" w:rsidP="002C6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EDF4CB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</w:p>
    <w:p w14:paraId="6AD50083" w14:textId="77777777" w:rsidR="004E48C8" w:rsidRPr="006F2066" w:rsidRDefault="004E48C8" w:rsidP="004E48C8">
      <w:pPr>
        <w:rPr>
          <w:rFonts w:asciiTheme="minorHAnsi" w:hAnsiTheme="minorHAnsi" w:cstheme="minorHAnsi"/>
          <w:sz w:val="22"/>
          <w:szCs w:val="22"/>
        </w:rPr>
      </w:pPr>
      <w:r w:rsidRPr="006F2066">
        <w:rPr>
          <w:rFonts w:asciiTheme="minorHAnsi" w:hAnsiTheme="minorHAnsi" w:cstheme="minorHAnsi"/>
          <w:sz w:val="22"/>
          <w:szCs w:val="22"/>
        </w:rPr>
        <w:t xml:space="preserve">Completed forms and any supporting information should be sent to </w:t>
      </w:r>
      <w:r w:rsidR="00235D52">
        <w:t>bladoncommunitypub@gmail.com</w:t>
      </w:r>
    </w:p>
    <w:p w14:paraId="08818998" w14:textId="77777777" w:rsidR="00B87F9C" w:rsidRPr="006F2066" w:rsidRDefault="00B87F9C">
      <w:pPr>
        <w:rPr>
          <w:rFonts w:asciiTheme="minorHAnsi" w:hAnsiTheme="minorHAnsi" w:cstheme="minorHAnsi"/>
          <w:sz w:val="22"/>
          <w:szCs w:val="22"/>
        </w:rPr>
      </w:pPr>
    </w:p>
    <w:p w14:paraId="6C884430" w14:textId="77777777" w:rsidR="004E48C8" w:rsidRPr="006F2066" w:rsidRDefault="004E48C8">
      <w:pPr>
        <w:rPr>
          <w:rFonts w:asciiTheme="minorHAnsi" w:hAnsiTheme="minorHAnsi" w:cstheme="minorHAnsi"/>
          <w:sz w:val="22"/>
          <w:szCs w:val="22"/>
        </w:rPr>
      </w:pPr>
    </w:p>
    <w:sectPr w:rsidR="004E48C8" w:rsidRPr="006F2066" w:rsidSect="00660031">
      <w:headerReference w:type="default" r:id="rId7"/>
      <w:footerReference w:type="default" r:id="rId8"/>
      <w:pgSz w:w="11906" w:h="16838"/>
      <w:pgMar w:top="1241" w:right="1134" w:bottom="1077" w:left="1134" w:header="567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3BA7" w14:textId="77777777" w:rsidR="00BF6CD4" w:rsidRDefault="00BF6CD4">
      <w:r>
        <w:separator/>
      </w:r>
    </w:p>
  </w:endnote>
  <w:endnote w:type="continuationSeparator" w:id="0">
    <w:p w14:paraId="19BD70CA" w14:textId="77777777" w:rsidR="00BF6CD4" w:rsidRDefault="00BF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1046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040A5B9" w14:textId="77777777" w:rsidR="002134DE" w:rsidRPr="006F2066" w:rsidRDefault="006F2066" w:rsidP="002C68BC">
        <w:pPr>
          <w:pStyle w:val="Footer"/>
          <w:rPr>
            <w:rFonts w:asciiTheme="minorHAnsi" w:hAnsiTheme="minorHAnsi" w:cstheme="minorHAnsi"/>
          </w:rPr>
        </w:pPr>
        <w:r w:rsidRPr="006F2066">
          <w:rPr>
            <w:rFonts w:asciiTheme="minorHAnsi" w:hAnsiTheme="minorHAnsi" w:cstheme="minorHAnsi"/>
          </w:rPr>
          <w:t>26</w:t>
        </w:r>
        <w:r w:rsidRPr="006F2066">
          <w:rPr>
            <w:rFonts w:asciiTheme="minorHAnsi" w:hAnsiTheme="minorHAnsi" w:cstheme="minorHAnsi"/>
            <w:vertAlign w:val="superscript"/>
          </w:rPr>
          <w:t>th</w:t>
        </w:r>
        <w:r>
          <w:rPr>
            <w:rFonts w:asciiTheme="minorHAnsi" w:hAnsiTheme="minorHAnsi" w:cstheme="minorHAnsi"/>
          </w:rPr>
          <w:t xml:space="preserve"> </w:t>
        </w:r>
        <w:r w:rsidRPr="006F2066">
          <w:rPr>
            <w:rFonts w:asciiTheme="minorHAnsi" w:hAnsiTheme="minorHAnsi" w:cstheme="minorHAnsi"/>
          </w:rPr>
          <w:t>May</w:t>
        </w:r>
        <w:r w:rsidR="00BF3095" w:rsidRPr="006F2066">
          <w:rPr>
            <w:rFonts w:asciiTheme="minorHAnsi" w:hAnsiTheme="minorHAnsi" w:cstheme="minorHAnsi"/>
          </w:rPr>
          <w:t xml:space="preserve"> 2019</w:t>
        </w:r>
      </w:p>
    </w:sdtContent>
  </w:sdt>
  <w:p w14:paraId="3B2289E4" w14:textId="77777777" w:rsidR="002134DE" w:rsidRDefault="00BF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CE99" w14:textId="77777777" w:rsidR="00BF6CD4" w:rsidRDefault="00BF6CD4">
      <w:r>
        <w:separator/>
      </w:r>
    </w:p>
  </w:footnote>
  <w:footnote w:type="continuationSeparator" w:id="0">
    <w:p w14:paraId="3D9ED610" w14:textId="77777777" w:rsidR="00BF6CD4" w:rsidRDefault="00BF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8B2E" w14:textId="77777777" w:rsidR="00660031" w:rsidRPr="002C68BC" w:rsidRDefault="00BF3095" w:rsidP="002C68BC">
    <w:pPr>
      <w:pStyle w:val="Header"/>
    </w:pPr>
    <w:r w:rsidRPr="002C68BC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876A8"/>
    <w:multiLevelType w:val="hybridMultilevel"/>
    <w:tmpl w:val="A4165942"/>
    <w:lvl w:ilvl="0" w:tplc="A99A11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D04DE"/>
    <w:multiLevelType w:val="hybridMultilevel"/>
    <w:tmpl w:val="B538A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ocumentProtection w:edit="readOnly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66"/>
    <w:rsid w:val="00086A1C"/>
    <w:rsid w:val="001A6F45"/>
    <w:rsid w:val="00217DC9"/>
    <w:rsid w:val="00235D52"/>
    <w:rsid w:val="002A7668"/>
    <w:rsid w:val="002B0793"/>
    <w:rsid w:val="002C68BC"/>
    <w:rsid w:val="00434BE3"/>
    <w:rsid w:val="004E48C8"/>
    <w:rsid w:val="00524C9A"/>
    <w:rsid w:val="00682049"/>
    <w:rsid w:val="006F2066"/>
    <w:rsid w:val="00986E64"/>
    <w:rsid w:val="00A21989"/>
    <w:rsid w:val="00A94A87"/>
    <w:rsid w:val="00B0181D"/>
    <w:rsid w:val="00B87F9C"/>
    <w:rsid w:val="00BF3095"/>
    <w:rsid w:val="00BF6CD4"/>
    <w:rsid w:val="00C507D9"/>
    <w:rsid w:val="00C9596C"/>
    <w:rsid w:val="00CA3662"/>
    <w:rsid w:val="00CD0F83"/>
    <w:rsid w:val="00D96FF7"/>
    <w:rsid w:val="00DB20FD"/>
    <w:rsid w:val="00E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8F46"/>
  <w15:chartTrackingRefBased/>
  <w15:docId w15:val="{181D262A-00E9-4AC5-97B8-E943A571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8C8"/>
    <w:pPr>
      <w:ind w:left="720"/>
      <w:contextualSpacing/>
    </w:pPr>
  </w:style>
  <w:style w:type="character" w:styleId="Hyperlink">
    <w:name w:val="Hyperlink"/>
    <w:basedOn w:val="DefaultParagraphFont"/>
    <w:rsid w:val="004E48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E4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48C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E4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8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95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20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2B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wnloads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C:\Users\RICHARD\Downloads\Application form.dotx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Bevan,RG</cp:lastModifiedBy>
  <cp:revision>3</cp:revision>
  <dcterms:created xsi:type="dcterms:W3CDTF">2022-05-17T16:53:00Z</dcterms:created>
  <dcterms:modified xsi:type="dcterms:W3CDTF">2022-05-17T16:53:00Z</dcterms:modified>
</cp:coreProperties>
</file>